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8B" w:rsidRPr="00453251" w:rsidRDefault="00A17B8B" w:rsidP="00453251">
      <w:pPr>
        <w:jc w:val="center"/>
        <w:rPr>
          <w:rFonts w:ascii="Times New Roman" w:hAnsi="Times New Roman"/>
          <w:b/>
          <w:sz w:val="24"/>
          <w:szCs w:val="24"/>
        </w:rPr>
      </w:pPr>
      <w:r w:rsidRPr="00453251">
        <w:rPr>
          <w:rFonts w:ascii="Times New Roman" w:hAnsi="Times New Roman"/>
          <w:b/>
          <w:sz w:val="24"/>
          <w:szCs w:val="24"/>
        </w:rPr>
        <w:t>Договор о предоставлении социальных услуг</w:t>
      </w:r>
    </w:p>
    <w:p w:rsidR="00A17B8B" w:rsidRPr="00453251" w:rsidRDefault="00A17B8B" w:rsidP="00453251">
      <w:pPr>
        <w:rPr>
          <w:rFonts w:ascii="Times New Roman" w:hAnsi="Times New Roman"/>
          <w:sz w:val="24"/>
          <w:szCs w:val="24"/>
        </w:rPr>
      </w:pPr>
    </w:p>
    <w:p w:rsidR="00A17B8B" w:rsidRPr="00453251" w:rsidRDefault="00A17B8B" w:rsidP="00453251">
      <w:pPr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г. Губкин                                                            «___»_____________ 20 ___ года</w:t>
      </w:r>
    </w:p>
    <w:p w:rsidR="00A17B8B" w:rsidRPr="00453251" w:rsidRDefault="00A17B8B" w:rsidP="00453251">
      <w:pPr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ab/>
      </w:r>
      <w:r w:rsidRPr="00453251">
        <w:rPr>
          <w:rFonts w:ascii="Times New Roman" w:hAnsi="Times New Roman"/>
          <w:sz w:val="24"/>
          <w:szCs w:val="24"/>
        </w:rPr>
        <w:tab/>
      </w:r>
      <w:r w:rsidRPr="00453251">
        <w:rPr>
          <w:rFonts w:ascii="Times New Roman" w:hAnsi="Times New Roman"/>
          <w:sz w:val="24"/>
          <w:szCs w:val="24"/>
        </w:rPr>
        <w:tab/>
      </w:r>
      <w:r w:rsidRPr="00453251">
        <w:rPr>
          <w:rFonts w:ascii="Times New Roman" w:hAnsi="Times New Roman"/>
          <w:sz w:val="24"/>
          <w:szCs w:val="24"/>
        </w:rPr>
        <w:tab/>
      </w:r>
      <w:r w:rsidRPr="00453251">
        <w:rPr>
          <w:rFonts w:ascii="Times New Roman" w:hAnsi="Times New Roman"/>
          <w:sz w:val="24"/>
          <w:szCs w:val="24"/>
        </w:rPr>
        <w:tab/>
      </w:r>
      <w:r w:rsidRPr="00453251">
        <w:rPr>
          <w:rFonts w:ascii="Times New Roman" w:hAnsi="Times New Roman"/>
          <w:sz w:val="24"/>
          <w:szCs w:val="24"/>
        </w:rPr>
        <w:tab/>
      </w:r>
      <w:r w:rsidRPr="00453251">
        <w:rPr>
          <w:rFonts w:ascii="Times New Roman" w:hAnsi="Times New Roman"/>
          <w:sz w:val="24"/>
          <w:szCs w:val="24"/>
        </w:rPr>
        <w:tab/>
      </w:r>
      <w:r w:rsidRPr="00453251">
        <w:rPr>
          <w:rFonts w:ascii="Times New Roman" w:hAnsi="Times New Roman"/>
          <w:sz w:val="24"/>
          <w:szCs w:val="24"/>
        </w:rPr>
        <w:tab/>
        <w:t xml:space="preserve">    </w:t>
      </w:r>
    </w:p>
    <w:p w:rsidR="00A17B8B" w:rsidRPr="00453251" w:rsidRDefault="00A17B8B" w:rsidP="00453251">
      <w:pPr>
        <w:ind w:left="4956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 xml:space="preserve">            №_______</w:t>
      </w:r>
    </w:p>
    <w:p w:rsidR="00A17B8B" w:rsidRPr="00453251" w:rsidRDefault="00A17B8B" w:rsidP="00453251">
      <w:pPr>
        <w:ind w:left="4956"/>
        <w:rPr>
          <w:rFonts w:ascii="Times New Roman" w:hAnsi="Times New Roman"/>
          <w:sz w:val="24"/>
          <w:szCs w:val="24"/>
        </w:rPr>
      </w:pPr>
    </w:p>
    <w:p w:rsidR="00A17B8B" w:rsidRPr="00453251" w:rsidRDefault="00A17B8B" w:rsidP="00453251">
      <w:pPr>
        <w:ind w:left="4956"/>
        <w:rPr>
          <w:rFonts w:ascii="Times New Roman" w:hAnsi="Times New Roman"/>
          <w:sz w:val="24"/>
          <w:szCs w:val="24"/>
        </w:rPr>
      </w:pPr>
    </w:p>
    <w:p w:rsidR="00A17B8B" w:rsidRPr="00453251" w:rsidRDefault="00A17B8B" w:rsidP="00453251">
      <w:pPr>
        <w:jc w:val="both"/>
        <w:rPr>
          <w:rFonts w:ascii="Times New Roman" w:hAnsi="Times New Roman"/>
          <w:sz w:val="24"/>
          <w:szCs w:val="24"/>
        </w:rPr>
      </w:pPr>
    </w:p>
    <w:p w:rsidR="00A17B8B" w:rsidRPr="00453251" w:rsidRDefault="00A17B8B" w:rsidP="00453251">
      <w:pPr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ab/>
        <w:t xml:space="preserve">МБУ «Центр социального обслуживания граждан пожилого возраста и инвалидов», именуемый в дальнейшем «Исполнитель», в лице директора МБУ «Центр социального обслуживания граждан пожилого возраста и инвалидов» Шевчук Наталии Валентиновны, действующего на основании Устава МБУ «Центр социального обслуживания граждан пожилого возраста и инвалидов», с одной стороны, и </w:t>
      </w:r>
    </w:p>
    <w:p w:rsidR="00A17B8B" w:rsidRPr="00453251" w:rsidRDefault="00A17B8B" w:rsidP="00453251">
      <w:pPr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A17B8B" w:rsidRPr="00453251" w:rsidRDefault="00A17B8B" w:rsidP="00453251">
      <w:pPr>
        <w:jc w:val="center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(фамилия, имя, отчество (при наличии) гражданина признанного нуждающимся в социальном обслуживании)</w:t>
      </w:r>
    </w:p>
    <w:p w:rsidR="00A17B8B" w:rsidRPr="00453251" w:rsidRDefault="00A17B8B" w:rsidP="00453251">
      <w:pPr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_______________ 19 ___ г. рождения, паспорт ________ № _______________</w:t>
      </w:r>
    </w:p>
    <w:p w:rsidR="00A17B8B" w:rsidRPr="00453251" w:rsidRDefault="00A17B8B" w:rsidP="00453251">
      <w:pPr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выданный «___» ____________ 20 ___ г., ______________________________</w:t>
      </w:r>
    </w:p>
    <w:p w:rsidR="00A17B8B" w:rsidRPr="00453251" w:rsidRDefault="00A17B8B" w:rsidP="00453251">
      <w:pPr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проживающий по адресу: _______________________________дом ___ кв. __, в лице законного представителя_______________________________________</w:t>
      </w:r>
    </w:p>
    <w:p w:rsidR="00A17B8B" w:rsidRPr="00453251" w:rsidRDefault="00A17B8B" w:rsidP="00453251">
      <w:pPr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 xml:space="preserve">                                                                     (фамилия, имя, отчество (при наличии) законного</w:t>
      </w:r>
    </w:p>
    <w:p w:rsidR="00A17B8B" w:rsidRPr="00453251" w:rsidRDefault="00A17B8B" w:rsidP="00453251">
      <w:pPr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_________________, ________________________________________________,</w:t>
      </w:r>
    </w:p>
    <w:p w:rsidR="00A17B8B" w:rsidRPr="00453251" w:rsidRDefault="00A17B8B" w:rsidP="00453251">
      <w:pPr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представителя Заказчика)           (наименование и реквизиты документа, удостоверяющего личность законного представителя Заказчика)</w:t>
      </w:r>
    </w:p>
    <w:p w:rsidR="00A17B8B" w:rsidRPr="00453251" w:rsidRDefault="00A17B8B" w:rsidP="00453251">
      <w:pPr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действующего на основании _________________________________________,</w:t>
      </w:r>
    </w:p>
    <w:p w:rsidR="00A17B8B" w:rsidRPr="00453251" w:rsidRDefault="00A17B8B" w:rsidP="00453251">
      <w:pPr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(основания правомочия, решения суда и др.)</w:t>
      </w:r>
    </w:p>
    <w:p w:rsidR="00A17B8B" w:rsidRPr="00453251" w:rsidRDefault="00A17B8B" w:rsidP="0045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проживающий по адресу: ____________________________________________</w:t>
      </w:r>
    </w:p>
    <w:p w:rsidR="00A17B8B" w:rsidRPr="00453251" w:rsidRDefault="00A17B8B" w:rsidP="0045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 xml:space="preserve">                                                   (указывается адрес места жительства законного представителя Заказчика)</w:t>
      </w:r>
    </w:p>
    <w:p w:rsidR="00A17B8B" w:rsidRPr="00453251" w:rsidRDefault="00A17B8B" w:rsidP="0045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именуемый в дальнейшем «Заказчик» с другой стороны, совместно именуемые в дальнейшем Сторонами, заключили настоящий Договор о нижеследующем.</w:t>
      </w:r>
    </w:p>
    <w:p w:rsidR="00A17B8B" w:rsidRPr="00453251" w:rsidRDefault="00A17B8B" w:rsidP="0045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B8B" w:rsidRPr="00453251" w:rsidRDefault="00A17B8B" w:rsidP="0045325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25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3" w:firstLine="708"/>
        <w:rPr>
          <w:sz w:val="24"/>
          <w:szCs w:val="24"/>
        </w:rPr>
      </w:pPr>
      <w:r w:rsidRPr="00453251">
        <w:rPr>
          <w:sz w:val="24"/>
          <w:szCs w:val="2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3" w:firstLine="708"/>
        <w:rPr>
          <w:sz w:val="24"/>
          <w:szCs w:val="24"/>
        </w:rPr>
      </w:pPr>
      <w:r w:rsidRPr="00453251">
        <w:rPr>
          <w:sz w:val="24"/>
          <w:szCs w:val="24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3" w:firstLine="708"/>
        <w:rPr>
          <w:sz w:val="24"/>
          <w:szCs w:val="24"/>
        </w:rPr>
      </w:pPr>
      <w:r w:rsidRPr="00453251">
        <w:rPr>
          <w:sz w:val="24"/>
          <w:szCs w:val="24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программой.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3" w:firstLine="708"/>
        <w:rPr>
          <w:sz w:val="24"/>
          <w:szCs w:val="24"/>
        </w:rPr>
      </w:pPr>
      <w:r w:rsidRPr="00453251">
        <w:rPr>
          <w:sz w:val="24"/>
          <w:szCs w:val="24"/>
        </w:rPr>
        <w:t>4. Место оказания Услуг: __________________________________________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3"/>
        <w:rPr>
          <w:sz w:val="24"/>
          <w:szCs w:val="24"/>
        </w:rPr>
      </w:pPr>
      <w:r w:rsidRPr="00453251">
        <w:rPr>
          <w:sz w:val="24"/>
          <w:szCs w:val="24"/>
        </w:rPr>
        <w:t xml:space="preserve"> _______________________________________________________________________.</w:t>
      </w:r>
    </w:p>
    <w:p w:rsidR="00A17B8B" w:rsidRPr="00453251" w:rsidRDefault="00A17B8B" w:rsidP="0045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 xml:space="preserve">                                             ( указывается адрес места оказания услуг)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A17B8B" w:rsidRPr="00453251" w:rsidRDefault="00A17B8B" w:rsidP="00453251">
      <w:pPr>
        <w:jc w:val="both"/>
        <w:rPr>
          <w:rFonts w:ascii="Times New Roman" w:hAnsi="Times New Roman"/>
          <w:b/>
          <w:sz w:val="24"/>
          <w:szCs w:val="24"/>
        </w:rPr>
      </w:pPr>
      <w:r w:rsidRPr="00453251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A17B8B" w:rsidRPr="00453251" w:rsidRDefault="00A17B8B" w:rsidP="00453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251">
        <w:rPr>
          <w:rFonts w:ascii="Times New Roman" w:hAnsi="Times New Roman"/>
          <w:b/>
          <w:sz w:val="24"/>
          <w:szCs w:val="24"/>
        </w:rPr>
        <w:t>2. Взаимодействие Сторон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6.     Исполнитель обязан: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г) вести учет Услуг, оказанных Заказчику;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д) исполнять иные обязанности в соответствии с нормами действующего законодательства.</w:t>
      </w:r>
    </w:p>
    <w:p w:rsidR="00A17B8B" w:rsidRPr="00453251" w:rsidRDefault="00A17B8B" w:rsidP="0045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ab/>
        <w:t>7. Исполнитель имеет право:</w:t>
      </w:r>
    </w:p>
    <w:p w:rsidR="00A17B8B" w:rsidRPr="00453251" w:rsidRDefault="00A17B8B" w:rsidP="00453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ab/>
        <w:t>а) требовать от Заказчика соблюдения условий настоящего Договора, а также соблюдения правил поведения и обязанности получателя социальных услуг;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б)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17B8B" w:rsidRPr="00453251" w:rsidRDefault="00A17B8B" w:rsidP="004532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в) в одностороннем порядке изменить размер оплаты Услуг, установленный в разделе 3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A17B8B" w:rsidRPr="00453251" w:rsidRDefault="00A17B8B" w:rsidP="004532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 xml:space="preserve">8. Исполнитель не вправе передавать исполнение обязательств по настоящему Договору третьим лицам. 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9. Заказчик (законный представитель Заказчика) обязан: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18.10.2014г. № 1075 (Собрание законодательства Российской Федерации, 2014, №43,ст. 5910).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г)   оплачивать Услуги в объеме и на условиях, которые предусмотрены настоящим Договором;</w:t>
      </w:r>
    </w:p>
    <w:p w:rsidR="00A17B8B" w:rsidRPr="00453251" w:rsidRDefault="00A17B8B" w:rsidP="004532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3251">
        <w:rPr>
          <w:rFonts w:ascii="Times New Roman" w:hAnsi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left="100" w:right="-5" w:firstLine="660"/>
        <w:rPr>
          <w:sz w:val="24"/>
          <w:szCs w:val="24"/>
        </w:rPr>
      </w:pPr>
      <w:r w:rsidRPr="00453251"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left="100" w:right="-5" w:firstLine="660"/>
        <w:rPr>
          <w:sz w:val="24"/>
          <w:szCs w:val="24"/>
        </w:rPr>
      </w:pPr>
      <w:r w:rsidRPr="00453251">
        <w:rPr>
          <w:sz w:val="24"/>
          <w:szCs w:val="24"/>
        </w:rPr>
        <w:t>ж) соблюдать порядок предоставления социальных услуг, а также правила поведения и обязанности получателя социальных услуг;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left="100" w:right="-5" w:firstLine="660"/>
        <w:rPr>
          <w:sz w:val="24"/>
          <w:szCs w:val="24"/>
        </w:rPr>
      </w:pPr>
      <w:r w:rsidRPr="00453251">
        <w:rPr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A17B8B" w:rsidRPr="00453251" w:rsidRDefault="00A17B8B" w:rsidP="00453251">
      <w:pPr>
        <w:pStyle w:val="2"/>
        <w:shd w:val="clear" w:color="auto" w:fill="auto"/>
        <w:tabs>
          <w:tab w:val="left" w:pos="1195"/>
        </w:tabs>
        <w:spacing w:before="0" w:line="240" w:lineRule="auto"/>
        <w:ind w:right="-5"/>
        <w:rPr>
          <w:sz w:val="24"/>
          <w:szCs w:val="24"/>
        </w:rPr>
      </w:pPr>
      <w:r w:rsidRPr="00453251">
        <w:rPr>
          <w:sz w:val="24"/>
          <w:szCs w:val="24"/>
        </w:rPr>
        <w:t xml:space="preserve">          10. Заказчик (законный представитель Заказчика) имеет право: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-5" w:firstLine="708"/>
        <w:rPr>
          <w:sz w:val="24"/>
          <w:szCs w:val="24"/>
        </w:rPr>
      </w:pPr>
      <w:r w:rsidRPr="00453251">
        <w:rPr>
          <w:sz w:val="24"/>
          <w:szCs w:val="24"/>
        </w:rPr>
        <w:t>а) на уважительное и гуманное отношение;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left="100" w:right="-5" w:firstLine="608"/>
        <w:rPr>
          <w:sz w:val="24"/>
          <w:szCs w:val="24"/>
        </w:rPr>
      </w:pPr>
      <w:r w:rsidRPr="00453251"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left="100" w:right="-5" w:firstLine="660"/>
        <w:rPr>
          <w:sz w:val="24"/>
          <w:szCs w:val="24"/>
        </w:rPr>
      </w:pPr>
      <w:r w:rsidRPr="00453251">
        <w:rPr>
          <w:sz w:val="24"/>
          <w:szCs w:val="24"/>
        </w:rPr>
        <w:t>в) на отказ от предоставления Услуг;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left="100" w:right="-5" w:firstLine="660"/>
        <w:rPr>
          <w:sz w:val="24"/>
          <w:szCs w:val="24"/>
        </w:rPr>
      </w:pPr>
      <w:r w:rsidRPr="00453251"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820" w:firstLine="760"/>
        <w:rPr>
          <w:sz w:val="24"/>
          <w:szCs w:val="24"/>
        </w:rPr>
      </w:pPr>
      <w:r w:rsidRPr="00453251">
        <w:rPr>
          <w:sz w:val="24"/>
          <w:szCs w:val="24"/>
        </w:rPr>
        <w:t>д) на защиту своих персональных данных при использовании их Исполнителем;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left="80" w:right="20" w:firstLine="720"/>
        <w:rPr>
          <w:sz w:val="24"/>
          <w:szCs w:val="24"/>
        </w:rPr>
      </w:pPr>
      <w:r w:rsidRPr="00453251">
        <w:rPr>
          <w:sz w:val="24"/>
          <w:szCs w:val="24"/>
        </w:rPr>
        <w:t>е) потребовать расторжения настоящего Договора при нарушении Исполнителем условий настоящего Договора.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left="79" w:right="23" w:firstLine="720"/>
        <w:jc w:val="center"/>
        <w:rPr>
          <w:b/>
          <w:sz w:val="24"/>
          <w:szCs w:val="24"/>
        </w:rPr>
      </w:pP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left="79" w:right="23" w:firstLine="720"/>
        <w:jc w:val="center"/>
        <w:rPr>
          <w:b/>
          <w:sz w:val="24"/>
          <w:szCs w:val="24"/>
        </w:rPr>
      </w:pPr>
      <w:r w:rsidRPr="00453251">
        <w:rPr>
          <w:b/>
          <w:sz w:val="24"/>
          <w:szCs w:val="24"/>
        </w:rPr>
        <w:t>3. Стоимость Услуг, сроки и порядок их оплаты</w:t>
      </w:r>
    </w:p>
    <w:p w:rsidR="00A17B8B" w:rsidRPr="00453251" w:rsidRDefault="00A17B8B" w:rsidP="00453251">
      <w:pPr>
        <w:pStyle w:val="2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right="20"/>
        <w:rPr>
          <w:sz w:val="24"/>
          <w:szCs w:val="24"/>
        </w:rPr>
      </w:pPr>
      <w:r w:rsidRPr="00453251">
        <w:rPr>
          <w:sz w:val="24"/>
          <w:szCs w:val="24"/>
        </w:rPr>
        <w:t xml:space="preserve">           11. Стоимость Услуг, предусмотренных  настоящим Договором, составляет ___________________________________________  рублей в месяц.</w:t>
      </w:r>
    </w:p>
    <w:p w:rsidR="00A17B8B" w:rsidRPr="00453251" w:rsidRDefault="00A17B8B" w:rsidP="00453251">
      <w:pPr>
        <w:pStyle w:val="2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right="20"/>
        <w:rPr>
          <w:sz w:val="24"/>
          <w:szCs w:val="24"/>
        </w:rPr>
      </w:pPr>
      <w:r w:rsidRPr="00453251">
        <w:rPr>
          <w:sz w:val="24"/>
          <w:szCs w:val="24"/>
        </w:rPr>
        <w:t xml:space="preserve">           12. Заказчик осуществляет оплату Услуг__________________________</w:t>
      </w:r>
    </w:p>
    <w:p w:rsidR="00A17B8B" w:rsidRPr="00453251" w:rsidRDefault="00A17B8B" w:rsidP="00453251">
      <w:pPr>
        <w:pStyle w:val="2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right="20"/>
        <w:rPr>
          <w:sz w:val="24"/>
          <w:szCs w:val="24"/>
        </w:rPr>
      </w:pPr>
      <w:r w:rsidRPr="00453251">
        <w:rPr>
          <w:sz w:val="24"/>
          <w:szCs w:val="24"/>
        </w:rPr>
        <w:t xml:space="preserve">                                                                   (указать период оплаты (ежемесячно, ежеквартально, по полугодиям или иной платежный период в рублях),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 способ оплаты (за наличный расчет/в безналичном порядке на счет, указанный в разделе 7 настоящего Договора, либо указать, что Заказчик получает Услуги бесплатно (ненужное зачеркнуть))</w:t>
      </w:r>
    </w:p>
    <w:p w:rsidR="00A17B8B" w:rsidRPr="00453251" w:rsidRDefault="00A17B8B" w:rsidP="00453251">
      <w:pPr>
        <w:pStyle w:val="2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left="80" w:right="20"/>
        <w:rPr>
          <w:sz w:val="24"/>
          <w:szCs w:val="24"/>
        </w:rPr>
      </w:pPr>
    </w:p>
    <w:p w:rsidR="00A17B8B" w:rsidRPr="00453251" w:rsidRDefault="00A17B8B" w:rsidP="00453251">
      <w:pPr>
        <w:pStyle w:val="2"/>
        <w:numPr>
          <w:ilvl w:val="0"/>
          <w:numId w:val="3"/>
        </w:numPr>
        <w:shd w:val="clear" w:color="auto" w:fill="auto"/>
        <w:tabs>
          <w:tab w:val="left" w:pos="2584"/>
        </w:tabs>
        <w:spacing w:before="0" w:line="240" w:lineRule="auto"/>
        <w:jc w:val="center"/>
        <w:rPr>
          <w:b/>
          <w:sz w:val="24"/>
          <w:szCs w:val="24"/>
        </w:rPr>
      </w:pPr>
      <w:r w:rsidRPr="00453251">
        <w:rPr>
          <w:b/>
          <w:sz w:val="24"/>
          <w:szCs w:val="24"/>
        </w:rPr>
        <w:t>Основания изменения и расторжения Договора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 w:rsidRPr="00453251">
        <w:rPr>
          <w:sz w:val="24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r w:rsidRPr="00453251">
        <w:rPr>
          <w:sz w:val="24"/>
          <w:szCs w:val="24"/>
        </w:rPr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3" w:firstLine="709"/>
        <w:rPr>
          <w:sz w:val="24"/>
          <w:szCs w:val="24"/>
        </w:rPr>
      </w:pPr>
      <w:r w:rsidRPr="00453251">
        <w:rPr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3" w:firstLine="709"/>
        <w:rPr>
          <w:b/>
          <w:sz w:val="24"/>
          <w:szCs w:val="24"/>
        </w:rPr>
      </w:pP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3" w:firstLine="709"/>
        <w:jc w:val="center"/>
        <w:rPr>
          <w:b/>
          <w:sz w:val="24"/>
          <w:szCs w:val="24"/>
        </w:rPr>
      </w:pPr>
      <w:r w:rsidRPr="00453251">
        <w:rPr>
          <w:b/>
          <w:sz w:val="24"/>
          <w:szCs w:val="24"/>
        </w:rPr>
        <w:t>5.</w:t>
      </w:r>
      <w:r w:rsidRPr="00453251">
        <w:rPr>
          <w:sz w:val="24"/>
          <w:szCs w:val="24"/>
        </w:rPr>
        <w:t xml:space="preserve"> </w:t>
      </w:r>
      <w:r w:rsidRPr="00453251">
        <w:rPr>
          <w:b/>
          <w:sz w:val="24"/>
          <w:szCs w:val="24"/>
        </w:rPr>
        <w:t>Ответственность за неисполнение или ненадлежащее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3" w:firstLine="709"/>
        <w:jc w:val="center"/>
        <w:rPr>
          <w:b/>
          <w:sz w:val="24"/>
          <w:szCs w:val="24"/>
        </w:rPr>
      </w:pPr>
      <w:r w:rsidRPr="00453251">
        <w:rPr>
          <w:b/>
          <w:sz w:val="24"/>
          <w:szCs w:val="24"/>
        </w:rPr>
        <w:t>исполнение обязательств по Договору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 w:rsidRPr="00453251">
        <w:rPr>
          <w:sz w:val="24"/>
          <w:szCs w:val="24"/>
        </w:rPr>
        <w:t>16.Стороны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</w:p>
    <w:p w:rsidR="00A17B8B" w:rsidRPr="00453251" w:rsidRDefault="00A17B8B" w:rsidP="00453251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right="20"/>
        <w:jc w:val="center"/>
        <w:rPr>
          <w:b/>
          <w:sz w:val="24"/>
          <w:szCs w:val="24"/>
        </w:rPr>
      </w:pPr>
      <w:r w:rsidRPr="00453251">
        <w:rPr>
          <w:b/>
          <w:sz w:val="24"/>
          <w:szCs w:val="24"/>
        </w:rPr>
        <w:t>Срок действия договора и другие условия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0" w:firstLine="360"/>
        <w:rPr>
          <w:sz w:val="24"/>
          <w:szCs w:val="24"/>
        </w:rPr>
      </w:pPr>
      <w:r w:rsidRPr="00453251">
        <w:rPr>
          <w:sz w:val="24"/>
          <w:szCs w:val="24"/>
        </w:rPr>
        <w:t>17. Настоящий договор вступает в силу со дня его подписания Сторонами (если иное, не указано в Договоре) и действует до _______________________.</w:t>
      </w:r>
    </w:p>
    <w:p w:rsidR="00A17B8B" w:rsidRPr="00453251" w:rsidRDefault="00A17B8B" w:rsidP="00453251">
      <w:pPr>
        <w:pStyle w:val="2"/>
        <w:shd w:val="clear" w:color="auto" w:fill="auto"/>
        <w:spacing w:before="0" w:line="240" w:lineRule="auto"/>
        <w:ind w:right="20" w:firstLine="360"/>
        <w:rPr>
          <w:sz w:val="24"/>
          <w:szCs w:val="24"/>
        </w:rPr>
      </w:pPr>
      <w:r w:rsidRPr="0045325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(указать срок)</w:t>
      </w:r>
    </w:p>
    <w:p w:rsidR="00A17B8B" w:rsidRPr="00453251" w:rsidRDefault="00A17B8B" w:rsidP="00453251">
      <w:pPr>
        <w:pStyle w:val="2"/>
        <w:shd w:val="clear" w:color="auto" w:fill="auto"/>
        <w:tabs>
          <w:tab w:val="left" w:pos="1876"/>
        </w:tabs>
        <w:spacing w:before="0" w:line="240" w:lineRule="auto"/>
        <w:ind w:right="-5" w:firstLine="360"/>
        <w:rPr>
          <w:sz w:val="24"/>
          <w:szCs w:val="24"/>
        </w:rPr>
      </w:pPr>
      <w:r w:rsidRPr="00453251">
        <w:rPr>
          <w:sz w:val="24"/>
          <w:szCs w:val="24"/>
        </w:rPr>
        <w:t>18. Договор составлен в двух экземплярах, имеющих равную юридическую силу.</w:t>
      </w:r>
    </w:p>
    <w:p w:rsidR="00A17B8B" w:rsidRPr="00453251" w:rsidRDefault="00A17B8B" w:rsidP="00453251">
      <w:pPr>
        <w:pStyle w:val="2"/>
        <w:shd w:val="clear" w:color="auto" w:fill="auto"/>
        <w:tabs>
          <w:tab w:val="left" w:pos="1876"/>
        </w:tabs>
        <w:spacing w:before="0" w:after="243" w:line="306" w:lineRule="exact"/>
        <w:ind w:right="-5" w:firstLine="360"/>
        <w:jc w:val="center"/>
        <w:rPr>
          <w:b/>
          <w:sz w:val="24"/>
          <w:szCs w:val="24"/>
        </w:rPr>
      </w:pPr>
      <w:r w:rsidRPr="00453251">
        <w:rPr>
          <w:b/>
          <w:sz w:val="24"/>
          <w:szCs w:val="24"/>
        </w:rPr>
        <w:t>7. Адрес (место нахождения), реквизиты и подписи Сторон</w:t>
      </w:r>
    </w:p>
    <w:tbl>
      <w:tblPr>
        <w:tblW w:w="9828" w:type="dxa"/>
        <w:tblLook w:val="01E0"/>
      </w:tblPr>
      <w:tblGrid>
        <w:gridCol w:w="4773"/>
        <w:gridCol w:w="5055"/>
      </w:tblGrid>
      <w:tr w:rsidR="00A17B8B" w:rsidRPr="001B79F4" w:rsidTr="001B79F4">
        <w:tc>
          <w:tcPr>
            <w:tcW w:w="4773" w:type="dxa"/>
          </w:tcPr>
          <w:p w:rsidR="00A17B8B" w:rsidRPr="001B79F4" w:rsidRDefault="00A17B8B" w:rsidP="001B79F4">
            <w:pPr>
              <w:pStyle w:val="2"/>
              <w:shd w:val="clear" w:color="auto" w:fill="auto"/>
              <w:spacing w:before="0" w:line="266" w:lineRule="exact"/>
              <w:ind w:left="20"/>
              <w:jc w:val="center"/>
              <w:rPr>
                <w:b/>
                <w:sz w:val="24"/>
                <w:szCs w:val="24"/>
              </w:rPr>
            </w:pPr>
          </w:p>
          <w:p w:rsidR="00A17B8B" w:rsidRPr="001B79F4" w:rsidRDefault="00A17B8B" w:rsidP="001B79F4">
            <w:pPr>
              <w:pStyle w:val="2"/>
              <w:shd w:val="clear" w:color="auto" w:fill="auto"/>
              <w:spacing w:before="0" w:line="266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B79F4">
              <w:rPr>
                <w:b/>
                <w:sz w:val="24"/>
                <w:szCs w:val="24"/>
              </w:rPr>
              <w:t>Исполнитель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МБУ «Центр социального обслуживания граждан пожилого возраста и инвалидов»,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 xml:space="preserve">309180 Белгородская область, 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г. Губкин, ул. Кирова, д.6а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ИНН: 3127011457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УФК по Белгородской области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 xml:space="preserve">л/с 20266081332, 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 xml:space="preserve">КПП 312701001, 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Р/с 40701810114031000017 Отделение Белгород г. Белгород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БИК 041403001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0"/>
              <w:rPr>
                <w:spacing w:val="-1"/>
                <w:sz w:val="24"/>
                <w:szCs w:val="24"/>
                <w:lang w:eastAsia="en-US"/>
              </w:rPr>
            </w:pP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Директор МБУ «Центр социального обслуживания граждан пожилого возраста и инвалидов»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Шевчук Наталия Валентиновна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rPr>
                <w:spacing w:val="-1"/>
                <w:sz w:val="24"/>
                <w:szCs w:val="24"/>
                <w:lang w:eastAsia="en-US"/>
              </w:rPr>
            </w:pPr>
          </w:p>
          <w:p w:rsidR="00A17B8B" w:rsidRPr="00EF4706" w:rsidRDefault="00A17B8B" w:rsidP="001B79F4">
            <w:pPr>
              <w:pStyle w:val="70"/>
              <w:shd w:val="clear" w:color="auto" w:fill="auto"/>
              <w:ind w:left="20"/>
              <w:rPr>
                <w:spacing w:val="-1"/>
                <w:sz w:val="24"/>
                <w:szCs w:val="24"/>
                <w:lang w:eastAsia="en-US"/>
              </w:rPr>
            </w:pPr>
          </w:p>
          <w:p w:rsidR="00A17B8B" w:rsidRPr="00EF4706" w:rsidRDefault="00A17B8B" w:rsidP="001B79F4">
            <w:pPr>
              <w:pStyle w:val="70"/>
              <w:shd w:val="clear" w:color="auto" w:fill="auto"/>
              <w:ind w:left="20"/>
              <w:rPr>
                <w:spacing w:val="-1"/>
                <w:sz w:val="24"/>
                <w:szCs w:val="24"/>
                <w:lang w:eastAsia="en-US"/>
              </w:rPr>
            </w:pPr>
          </w:p>
          <w:p w:rsidR="00A17B8B" w:rsidRPr="00EF4706" w:rsidRDefault="00A17B8B" w:rsidP="001B79F4">
            <w:pPr>
              <w:pStyle w:val="70"/>
              <w:shd w:val="clear" w:color="auto" w:fill="auto"/>
              <w:ind w:left="20"/>
              <w:rPr>
                <w:spacing w:val="-1"/>
                <w:sz w:val="24"/>
                <w:szCs w:val="24"/>
                <w:lang w:eastAsia="en-US"/>
              </w:rPr>
            </w:pP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Н.В. Шевчук                       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 xml:space="preserve">                                                   подпись   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 xml:space="preserve">                             М.П.                                                                                              </w:t>
            </w:r>
          </w:p>
        </w:tc>
        <w:tc>
          <w:tcPr>
            <w:tcW w:w="5055" w:type="dxa"/>
          </w:tcPr>
          <w:p w:rsidR="00A17B8B" w:rsidRPr="001B79F4" w:rsidRDefault="00A17B8B" w:rsidP="001B79F4">
            <w:pPr>
              <w:pStyle w:val="2"/>
              <w:shd w:val="clear" w:color="auto" w:fill="auto"/>
              <w:spacing w:before="0" w:line="266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1B79F4">
              <w:rPr>
                <w:b/>
                <w:sz w:val="24"/>
                <w:szCs w:val="24"/>
              </w:rPr>
              <w:t>Заказчик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Фамилия_________________________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Имя_____________________________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Отчество (при наличии)____________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Паспорт: серия ______№___________,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выдан __________________________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________________________________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Адрес: __________________________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________________________________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Банковские  реквизиты:____________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_______________               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 xml:space="preserve">           ФИО                           подпись</w:t>
            </w:r>
          </w:p>
          <w:p w:rsidR="00A17B8B" w:rsidRPr="001B79F4" w:rsidRDefault="00A17B8B" w:rsidP="001B79F4">
            <w:pPr>
              <w:pStyle w:val="2"/>
              <w:shd w:val="clear" w:color="auto" w:fill="auto"/>
              <w:tabs>
                <w:tab w:val="left" w:pos="2490"/>
              </w:tabs>
              <w:spacing w:before="0" w:line="240" w:lineRule="exact"/>
              <w:rPr>
                <w:sz w:val="24"/>
                <w:szCs w:val="24"/>
              </w:rPr>
            </w:pPr>
            <w:r w:rsidRPr="001B79F4">
              <w:rPr>
                <w:sz w:val="24"/>
                <w:szCs w:val="24"/>
              </w:rPr>
              <w:t>________________________                          ___________________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 xml:space="preserve">Законный представитель (при наличии) 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Фамилия__________________________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Имя______________________________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Отчество (при наличии)_____________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Паспорт: №________ серия __________,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выдан ____________________________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ind w:left="23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__________________________________</w:t>
            </w:r>
          </w:p>
          <w:p w:rsidR="00A17B8B" w:rsidRPr="001B79F4" w:rsidRDefault="00A17B8B" w:rsidP="001B79F4">
            <w:pPr>
              <w:pStyle w:val="2"/>
              <w:shd w:val="clear" w:color="auto" w:fill="auto"/>
              <w:tabs>
                <w:tab w:val="left" w:pos="2490"/>
              </w:tabs>
              <w:spacing w:before="0" w:line="240" w:lineRule="auto"/>
              <w:rPr>
                <w:sz w:val="24"/>
                <w:szCs w:val="24"/>
              </w:rPr>
            </w:pPr>
            <w:r w:rsidRPr="001B79F4">
              <w:rPr>
                <w:sz w:val="24"/>
                <w:szCs w:val="24"/>
              </w:rPr>
              <w:t>Адрес: ____________________________</w:t>
            </w:r>
          </w:p>
          <w:p w:rsidR="00A17B8B" w:rsidRPr="001B79F4" w:rsidRDefault="00A17B8B" w:rsidP="001B79F4">
            <w:pPr>
              <w:pStyle w:val="2"/>
              <w:shd w:val="clear" w:color="auto" w:fill="auto"/>
              <w:tabs>
                <w:tab w:val="left" w:pos="2490"/>
              </w:tabs>
              <w:spacing w:before="0" w:line="240" w:lineRule="auto"/>
              <w:rPr>
                <w:sz w:val="24"/>
                <w:szCs w:val="24"/>
              </w:rPr>
            </w:pPr>
            <w:r w:rsidRPr="001B79F4">
              <w:rPr>
                <w:sz w:val="24"/>
                <w:szCs w:val="24"/>
              </w:rPr>
              <w:t>__________________________________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 xml:space="preserve">                    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>_______________               _________</w:t>
            </w:r>
          </w:p>
          <w:p w:rsidR="00A17B8B" w:rsidRPr="00EF4706" w:rsidRDefault="00A17B8B" w:rsidP="001B79F4">
            <w:pPr>
              <w:pStyle w:val="70"/>
              <w:shd w:val="clear" w:color="auto" w:fill="auto"/>
              <w:spacing w:after="0"/>
              <w:rPr>
                <w:spacing w:val="-1"/>
                <w:sz w:val="24"/>
                <w:szCs w:val="24"/>
                <w:lang w:eastAsia="en-US"/>
              </w:rPr>
            </w:pPr>
            <w:r w:rsidRPr="00EF4706">
              <w:rPr>
                <w:spacing w:val="-1"/>
                <w:sz w:val="24"/>
                <w:szCs w:val="24"/>
                <w:lang w:eastAsia="en-US"/>
              </w:rPr>
              <w:t xml:space="preserve">           ФИО                           подпись</w:t>
            </w:r>
          </w:p>
          <w:p w:rsidR="00A17B8B" w:rsidRPr="001B79F4" w:rsidRDefault="00A17B8B" w:rsidP="001B79F4">
            <w:pPr>
              <w:pStyle w:val="2"/>
              <w:shd w:val="clear" w:color="auto" w:fill="auto"/>
              <w:tabs>
                <w:tab w:val="left" w:pos="2490"/>
              </w:tabs>
              <w:spacing w:before="0" w:line="240" w:lineRule="exact"/>
              <w:rPr>
                <w:sz w:val="24"/>
                <w:szCs w:val="24"/>
              </w:rPr>
            </w:pPr>
          </w:p>
        </w:tc>
      </w:tr>
    </w:tbl>
    <w:p w:rsidR="00A17B8B" w:rsidRPr="00453251" w:rsidRDefault="00A17B8B" w:rsidP="00453251">
      <w:pPr>
        <w:pStyle w:val="2"/>
        <w:shd w:val="clear" w:color="auto" w:fill="auto"/>
        <w:tabs>
          <w:tab w:val="left" w:pos="2490"/>
        </w:tabs>
        <w:spacing w:before="0" w:after="215" w:line="240" w:lineRule="exact"/>
        <w:ind w:left="360"/>
        <w:rPr>
          <w:sz w:val="24"/>
          <w:szCs w:val="24"/>
        </w:rPr>
      </w:pPr>
    </w:p>
    <w:p w:rsidR="00A17B8B" w:rsidRPr="00453251" w:rsidRDefault="00A17B8B" w:rsidP="00453251">
      <w:pPr>
        <w:widowControl w:val="0"/>
        <w:tabs>
          <w:tab w:val="right" w:leader="underscore" w:pos="4983"/>
          <w:tab w:val="right" w:pos="5188"/>
          <w:tab w:val="center" w:pos="5620"/>
        </w:tabs>
        <w:spacing w:after="290" w:line="302" w:lineRule="exact"/>
        <w:ind w:left="80" w:right="2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ru-RU"/>
        </w:rPr>
      </w:pPr>
    </w:p>
    <w:p w:rsidR="00A17B8B" w:rsidRPr="00453251" w:rsidRDefault="00A17B8B" w:rsidP="0042548B">
      <w:pPr>
        <w:widowControl w:val="0"/>
        <w:tabs>
          <w:tab w:val="right" w:leader="underscore" w:pos="4983"/>
          <w:tab w:val="right" w:pos="5188"/>
          <w:tab w:val="center" w:pos="5620"/>
        </w:tabs>
        <w:spacing w:after="290" w:line="302" w:lineRule="exact"/>
        <w:ind w:right="2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ru-RU"/>
        </w:rPr>
      </w:pPr>
    </w:p>
    <w:p w:rsidR="00A17B8B" w:rsidRPr="00453251" w:rsidRDefault="00A17B8B" w:rsidP="00453251">
      <w:pPr>
        <w:widowControl w:val="0"/>
        <w:tabs>
          <w:tab w:val="right" w:leader="underscore" w:pos="4983"/>
          <w:tab w:val="right" w:pos="5188"/>
          <w:tab w:val="center" w:pos="5620"/>
        </w:tabs>
        <w:spacing w:after="290" w:line="302" w:lineRule="exact"/>
        <w:ind w:left="80" w:right="2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ru-RU"/>
        </w:rPr>
      </w:pPr>
    </w:p>
    <w:p w:rsidR="00A17B8B" w:rsidRPr="00453251" w:rsidRDefault="00A17B8B" w:rsidP="00453251">
      <w:pPr>
        <w:widowControl w:val="0"/>
        <w:tabs>
          <w:tab w:val="right" w:leader="underscore" w:pos="4983"/>
          <w:tab w:val="right" w:pos="5188"/>
          <w:tab w:val="center" w:pos="5620"/>
        </w:tabs>
        <w:spacing w:after="290" w:line="302" w:lineRule="exact"/>
        <w:ind w:left="80" w:right="2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eastAsia="ru-RU"/>
        </w:rPr>
      </w:pPr>
    </w:p>
    <w:p w:rsidR="00A17B8B" w:rsidRPr="00453251" w:rsidRDefault="00A17B8B" w:rsidP="00453251">
      <w:pPr>
        <w:pStyle w:val="60"/>
        <w:shd w:val="clear" w:color="auto" w:fill="auto"/>
        <w:spacing w:after="291" w:line="240" w:lineRule="exact"/>
        <w:ind w:left="320"/>
        <w:rPr>
          <w:sz w:val="24"/>
          <w:szCs w:val="24"/>
        </w:rPr>
      </w:pPr>
      <w:r w:rsidRPr="00453251">
        <w:rPr>
          <w:sz w:val="24"/>
          <w:szCs w:val="24"/>
        </w:rPr>
        <w:t>Соглашение на получение дополнительных платных услуг</w:t>
      </w: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right="1880" w:firstLine="0"/>
        <w:jc w:val="left"/>
        <w:rPr>
          <w:sz w:val="24"/>
          <w:szCs w:val="24"/>
        </w:rPr>
      </w:pP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left="20" w:right="1880" w:firstLine="3640"/>
        <w:jc w:val="left"/>
        <w:rPr>
          <w:sz w:val="24"/>
          <w:szCs w:val="24"/>
        </w:rPr>
      </w:pP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7371"/>
          <w:tab w:val="right" w:pos="7772"/>
        </w:tabs>
        <w:spacing w:before="0" w:after="0" w:line="322" w:lineRule="exact"/>
        <w:ind w:left="20" w:right="1880" w:firstLine="0"/>
        <w:jc w:val="left"/>
        <w:rPr>
          <w:sz w:val="24"/>
          <w:szCs w:val="24"/>
        </w:rPr>
      </w:pPr>
      <w:r w:rsidRPr="00453251">
        <w:rPr>
          <w:sz w:val="24"/>
          <w:szCs w:val="24"/>
        </w:rPr>
        <w:t>Я,____________________________________________________</w:t>
      </w: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left="20" w:right="1880" w:firstLine="0"/>
        <w:jc w:val="left"/>
        <w:rPr>
          <w:sz w:val="24"/>
          <w:szCs w:val="24"/>
        </w:rPr>
      </w:pPr>
      <w:r w:rsidRPr="00453251">
        <w:rPr>
          <w:sz w:val="24"/>
          <w:szCs w:val="24"/>
        </w:rPr>
        <w:t xml:space="preserve">                                                                (Ф.И.О. Заказчика)</w:t>
      </w: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left="20" w:right="566" w:firstLine="0"/>
        <w:jc w:val="left"/>
        <w:rPr>
          <w:sz w:val="24"/>
          <w:szCs w:val="24"/>
        </w:rPr>
      </w:pPr>
      <w:r w:rsidRPr="00453251">
        <w:rPr>
          <w:sz w:val="24"/>
          <w:szCs w:val="24"/>
        </w:rPr>
        <w:t xml:space="preserve"> прошу  предоставить  мне услуги, не вошедшие  в Перечень  услуг </w:t>
      </w: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left="20" w:right="566" w:firstLine="0"/>
        <w:jc w:val="left"/>
        <w:rPr>
          <w:sz w:val="24"/>
          <w:szCs w:val="24"/>
        </w:rPr>
      </w:pPr>
      <w:r w:rsidRPr="00453251">
        <w:rPr>
          <w:sz w:val="24"/>
          <w:szCs w:val="24"/>
        </w:rPr>
        <w:t>с «_____»________20____года  по «______»____________ 20____года</w:t>
      </w: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left="20" w:right="566" w:firstLine="0"/>
        <w:jc w:val="left"/>
        <w:rPr>
          <w:sz w:val="24"/>
          <w:szCs w:val="24"/>
        </w:rPr>
      </w:pP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left="20" w:right="1880" w:firstLine="3640"/>
        <w:jc w:val="left"/>
        <w:rPr>
          <w:sz w:val="24"/>
          <w:szCs w:val="24"/>
        </w:rPr>
      </w:pP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right="1880" w:firstLine="0"/>
        <w:jc w:val="left"/>
        <w:rPr>
          <w:sz w:val="24"/>
          <w:szCs w:val="24"/>
        </w:rPr>
      </w:pPr>
    </w:p>
    <w:tbl>
      <w:tblPr>
        <w:tblW w:w="950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552"/>
        <w:gridCol w:w="1987"/>
        <w:gridCol w:w="1426"/>
        <w:gridCol w:w="1829"/>
      </w:tblGrid>
      <w:tr w:rsidR="00A17B8B" w:rsidRPr="001B79F4" w:rsidTr="00453251">
        <w:trPr>
          <w:trHeight w:hRule="exact"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B8B" w:rsidRPr="00453251" w:rsidRDefault="00A17B8B" w:rsidP="00FE3364">
            <w:pPr>
              <w:pStyle w:val="3"/>
              <w:shd w:val="clear" w:color="auto" w:fill="auto"/>
              <w:spacing w:before="0" w:after="60" w:line="260" w:lineRule="exact"/>
              <w:ind w:left="220" w:firstLine="0"/>
              <w:jc w:val="left"/>
              <w:rPr>
                <w:sz w:val="24"/>
                <w:szCs w:val="24"/>
              </w:rPr>
            </w:pPr>
            <w:r w:rsidRPr="00453251">
              <w:rPr>
                <w:rStyle w:val="1"/>
                <w:sz w:val="24"/>
                <w:szCs w:val="24"/>
              </w:rPr>
              <w:t>№</w:t>
            </w:r>
          </w:p>
          <w:p w:rsidR="00A17B8B" w:rsidRPr="00453251" w:rsidRDefault="00A17B8B" w:rsidP="00FE3364">
            <w:pPr>
              <w:pStyle w:val="3"/>
              <w:shd w:val="clear" w:color="auto" w:fill="auto"/>
              <w:spacing w:before="60" w:after="0" w:line="260" w:lineRule="exact"/>
              <w:ind w:left="220" w:firstLine="0"/>
              <w:jc w:val="left"/>
              <w:rPr>
                <w:sz w:val="24"/>
                <w:szCs w:val="24"/>
              </w:rPr>
            </w:pPr>
            <w:r w:rsidRPr="00453251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7B8B" w:rsidRPr="00453251" w:rsidRDefault="00A17B8B" w:rsidP="00FE3364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453251">
              <w:rPr>
                <w:rStyle w:val="1"/>
                <w:sz w:val="24"/>
                <w:szCs w:val="24"/>
              </w:rPr>
              <w:t>Наименование услуг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B8B" w:rsidRPr="00453251" w:rsidRDefault="00A17B8B" w:rsidP="00FE3364">
            <w:pPr>
              <w:pStyle w:val="3"/>
              <w:shd w:val="clear" w:color="auto" w:fill="auto"/>
              <w:spacing w:before="0" w:after="120" w:line="260" w:lineRule="exact"/>
              <w:ind w:firstLine="0"/>
              <w:rPr>
                <w:sz w:val="24"/>
                <w:szCs w:val="24"/>
              </w:rPr>
            </w:pPr>
            <w:r w:rsidRPr="00453251">
              <w:rPr>
                <w:rStyle w:val="1"/>
                <w:sz w:val="24"/>
                <w:szCs w:val="24"/>
              </w:rPr>
              <w:t>Периодичность</w:t>
            </w:r>
          </w:p>
          <w:p w:rsidR="00A17B8B" w:rsidRPr="00453251" w:rsidRDefault="00A17B8B" w:rsidP="00FE3364">
            <w:pPr>
              <w:pStyle w:val="3"/>
              <w:shd w:val="clear" w:color="auto" w:fill="auto"/>
              <w:spacing w:before="120" w:after="0" w:line="260" w:lineRule="exact"/>
              <w:ind w:firstLine="0"/>
              <w:rPr>
                <w:sz w:val="24"/>
                <w:szCs w:val="24"/>
              </w:rPr>
            </w:pPr>
            <w:r w:rsidRPr="00453251">
              <w:rPr>
                <w:rStyle w:val="1"/>
                <w:sz w:val="24"/>
                <w:szCs w:val="24"/>
              </w:rPr>
              <w:t>оказания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B8B" w:rsidRPr="00453251" w:rsidRDefault="00A17B8B" w:rsidP="00FE3364">
            <w:pPr>
              <w:pStyle w:val="3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53251">
              <w:rPr>
                <w:rStyle w:val="1"/>
                <w:sz w:val="24"/>
                <w:szCs w:val="24"/>
              </w:rPr>
              <w:t>Цена 1 услуги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B8B" w:rsidRPr="00453251" w:rsidRDefault="00A17B8B" w:rsidP="00FE3364">
            <w:pPr>
              <w:pStyle w:val="3"/>
              <w:shd w:val="clear" w:color="auto" w:fill="auto"/>
              <w:spacing w:before="0" w:after="0" w:line="302" w:lineRule="exact"/>
              <w:ind w:left="320" w:firstLine="0"/>
              <w:rPr>
                <w:sz w:val="24"/>
                <w:szCs w:val="24"/>
              </w:rPr>
            </w:pPr>
            <w:r w:rsidRPr="00453251">
              <w:rPr>
                <w:rStyle w:val="1"/>
                <w:sz w:val="24"/>
                <w:szCs w:val="24"/>
              </w:rPr>
              <w:t>Стоимость услуг</w:t>
            </w:r>
          </w:p>
        </w:tc>
      </w:tr>
      <w:tr w:rsidR="00A17B8B" w:rsidRPr="001B79F4" w:rsidTr="00453251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8B" w:rsidRPr="001B79F4" w:rsidTr="00453251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8B" w:rsidRPr="001B79F4" w:rsidRDefault="00A17B8B" w:rsidP="00FE3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right="1880" w:firstLine="0"/>
        <w:jc w:val="left"/>
        <w:rPr>
          <w:sz w:val="24"/>
          <w:szCs w:val="24"/>
        </w:rPr>
      </w:pP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right="1880" w:firstLine="0"/>
        <w:jc w:val="left"/>
        <w:rPr>
          <w:sz w:val="24"/>
          <w:szCs w:val="24"/>
        </w:rPr>
      </w:pP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right" w:pos="7772"/>
        </w:tabs>
        <w:spacing w:before="0" w:after="0" w:line="322" w:lineRule="exact"/>
        <w:ind w:right="-1" w:firstLine="0"/>
        <w:jc w:val="left"/>
        <w:rPr>
          <w:sz w:val="24"/>
          <w:szCs w:val="24"/>
        </w:rPr>
      </w:pPr>
      <w:r w:rsidRPr="00453251">
        <w:rPr>
          <w:sz w:val="24"/>
          <w:szCs w:val="24"/>
        </w:rPr>
        <w:tab/>
        <w:t xml:space="preserve">МБУ «Центр социального обслуживания граждан пожилого </w:t>
      </w: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right" w:pos="7772"/>
        </w:tabs>
        <w:spacing w:before="0" w:after="0" w:line="322" w:lineRule="exact"/>
        <w:ind w:right="-1" w:firstLine="0"/>
        <w:jc w:val="left"/>
        <w:rPr>
          <w:sz w:val="24"/>
          <w:szCs w:val="24"/>
        </w:rPr>
      </w:pPr>
      <w:r w:rsidRPr="00453251">
        <w:rPr>
          <w:sz w:val="24"/>
          <w:szCs w:val="24"/>
        </w:rPr>
        <w:t xml:space="preserve">возраста и  инвалидов»     обязуется  исполнить указанные </w:t>
      </w: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right" w:pos="7772"/>
        </w:tabs>
        <w:spacing w:before="0" w:after="0" w:line="322" w:lineRule="exact"/>
        <w:ind w:right="-1" w:firstLine="0"/>
        <w:jc w:val="left"/>
        <w:rPr>
          <w:sz w:val="24"/>
          <w:szCs w:val="24"/>
        </w:rPr>
      </w:pPr>
      <w:r w:rsidRPr="00453251">
        <w:rPr>
          <w:sz w:val="24"/>
          <w:szCs w:val="24"/>
        </w:rPr>
        <w:t>услуги в срок _____________________ после произведения оплаты.</w:t>
      </w: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right" w:pos="7772"/>
        </w:tabs>
        <w:spacing w:before="0" w:after="0" w:line="322" w:lineRule="exact"/>
        <w:ind w:right="-1" w:firstLine="0"/>
        <w:jc w:val="left"/>
        <w:rPr>
          <w:sz w:val="24"/>
          <w:szCs w:val="24"/>
        </w:rPr>
      </w:pP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right="1880" w:firstLine="0"/>
        <w:jc w:val="left"/>
        <w:rPr>
          <w:sz w:val="24"/>
          <w:szCs w:val="24"/>
        </w:rPr>
      </w:pP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right="1880" w:firstLine="0"/>
        <w:jc w:val="left"/>
        <w:rPr>
          <w:sz w:val="24"/>
          <w:szCs w:val="24"/>
        </w:rPr>
      </w:pPr>
      <w:r w:rsidRPr="00453251">
        <w:rPr>
          <w:sz w:val="24"/>
          <w:szCs w:val="24"/>
        </w:rPr>
        <w:t>_________________________</w:t>
      </w: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right="1880" w:firstLine="0"/>
        <w:jc w:val="left"/>
        <w:rPr>
          <w:sz w:val="24"/>
          <w:szCs w:val="24"/>
        </w:rPr>
      </w:pPr>
      <w:r w:rsidRPr="00453251">
        <w:rPr>
          <w:sz w:val="24"/>
          <w:szCs w:val="24"/>
        </w:rPr>
        <w:t xml:space="preserve">  ( дата подписания соглашения)</w:t>
      </w: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right="1880" w:firstLine="0"/>
        <w:jc w:val="left"/>
        <w:rPr>
          <w:sz w:val="24"/>
          <w:szCs w:val="24"/>
        </w:rPr>
      </w:pP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7772"/>
        </w:tabs>
        <w:spacing w:before="0" w:after="0" w:line="322" w:lineRule="exact"/>
        <w:ind w:right="991" w:firstLine="0"/>
        <w:jc w:val="left"/>
        <w:rPr>
          <w:sz w:val="24"/>
          <w:szCs w:val="24"/>
        </w:rPr>
      </w:pPr>
      <w:r w:rsidRPr="00453251">
        <w:rPr>
          <w:sz w:val="24"/>
          <w:szCs w:val="24"/>
        </w:rPr>
        <w:t>________________________________                                  ______________________</w:t>
      </w:r>
    </w:p>
    <w:p w:rsidR="00A17B8B" w:rsidRPr="00453251" w:rsidRDefault="00A17B8B" w:rsidP="00453251">
      <w:pPr>
        <w:pStyle w:val="3"/>
        <w:shd w:val="clear" w:color="auto" w:fill="auto"/>
        <w:tabs>
          <w:tab w:val="right" w:leader="underscore" w:pos="1033"/>
          <w:tab w:val="right" w:leader="underscore" w:pos="2722"/>
          <w:tab w:val="right" w:leader="underscore" w:pos="3678"/>
          <w:tab w:val="right" w:pos="4095"/>
          <w:tab w:val="right" w:pos="4302"/>
          <w:tab w:val="right" w:leader="underscore" w:pos="4998"/>
          <w:tab w:val="center" w:leader="underscore" w:pos="6692"/>
          <w:tab w:val="right" w:pos="8505"/>
        </w:tabs>
        <w:spacing w:before="0" w:after="0" w:line="322" w:lineRule="exact"/>
        <w:ind w:right="1133" w:firstLine="0"/>
        <w:jc w:val="left"/>
        <w:rPr>
          <w:sz w:val="24"/>
          <w:szCs w:val="24"/>
        </w:rPr>
      </w:pPr>
      <w:r w:rsidRPr="00453251">
        <w:rPr>
          <w:sz w:val="24"/>
          <w:szCs w:val="24"/>
        </w:rPr>
        <w:t xml:space="preserve">  (подпись Заказчика)                                                               (подпись  Исполнителя)</w:t>
      </w:r>
    </w:p>
    <w:p w:rsidR="00A17B8B" w:rsidRDefault="00A17B8B" w:rsidP="00842828">
      <w:pPr>
        <w:spacing w:after="0" w:line="27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17B8B" w:rsidRDefault="00A17B8B" w:rsidP="00842828">
      <w:pPr>
        <w:spacing w:after="0" w:line="27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17B8B" w:rsidRDefault="00A17B8B" w:rsidP="00842828">
      <w:pPr>
        <w:spacing w:after="0" w:line="27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17B8B" w:rsidRDefault="00A17B8B" w:rsidP="00842828">
      <w:pPr>
        <w:spacing w:after="0" w:line="27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17B8B" w:rsidRDefault="00A17B8B" w:rsidP="00842828">
      <w:pPr>
        <w:spacing w:after="0" w:line="27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17B8B" w:rsidRDefault="00A17B8B" w:rsidP="00842828">
      <w:pPr>
        <w:spacing w:after="0" w:line="27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17B8B" w:rsidRDefault="00A17B8B" w:rsidP="00842828">
      <w:pPr>
        <w:spacing w:after="0" w:line="27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17B8B" w:rsidRDefault="00A17B8B" w:rsidP="00842828">
      <w:pPr>
        <w:spacing w:after="0" w:line="27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17B8B" w:rsidRDefault="00A17B8B" w:rsidP="00842828">
      <w:pPr>
        <w:spacing w:after="0" w:line="27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17B8B" w:rsidRDefault="00A17B8B" w:rsidP="00842828">
      <w:pPr>
        <w:spacing w:after="0" w:line="27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17B8B" w:rsidRDefault="00A17B8B" w:rsidP="00842828">
      <w:pPr>
        <w:spacing w:after="0" w:line="278" w:lineRule="atLeast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A17B8B" w:rsidSect="0042548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186"/>
    <w:multiLevelType w:val="hybridMultilevel"/>
    <w:tmpl w:val="DFAAFF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DC36C8"/>
    <w:multiLevelType w:val="hybridMultilevel"/>
    <w:tmpl w:val="6FD2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D264BF"/>
    <w:multiLevelType w:val="multilevel"/>
    <w:tmpl w:val="74FAF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703312"/>
    <w:multiLevelType w:val="multilevel"/>
    <w:tmpl w:val="E22AE2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9D43F32"/>
    <w:multiLevelType w:val="hybridMultilevel"/>
    <w:tmpl w:val="4DD8CF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3A9"/>
    <w:rsid w:val="000404B8"/>
    <w:rsid w:val="000D610D"/>
    <w:rsid w:val="00103F8E"/>
    <w:rsid w:val="00132415"/>
    <w:rsid w:val="00141127"/>
    <w:rsid w:val="00145737"/>
    <w:rsid w:val="001B45FA"/>
    <w:rsid w:val="001B5E80"/>
    <w:rsid w:val="001B79F4"/>
    <w:rsid w:val="001D7072"/>
    <w:rsid w:val="00264AE2"/>
    <w:rsid w:val="003213CE"/>
    <w:rsid w:val="00324661"/>
    <w:rsid w:val="003575BE"/>
    <w:rsid w:val="00362CDC"/>
    <w:rsid w:val="003D73DB"/>
    <w:rsid w:val="00405087"/>
    <w:rsid w:val="00410E6D"/>
    <w:rsid w:val="0042548B"/>
    <w:rsid w:val="00453251"/>
    <w:rsid w:val="00454E7B"/>
    <w:rsid w:val="004962DD"/>
    <w:rsid w:val="005565DF"/>
    <w:rsid w:val="0060290A"/>
    <w:rsid w:val="00750BD2"/>
    <w:rsid w:val="007A310B"/>
    <w:rsid w:val="007A4BC1"/>
    <w:rsid w:val="007A7DEC"/>
    <w:rsid w:val="007B1964"/>
    <w:rsid w:val="007D5806"/>
    <w:rsid w:val="00807A8A"/>
    <w:rsid w:val="00810786"/>
    <w:rsid w:val="0082463F"/>
    <w:rsid w:val="0083654F"/>
    <w:rsid w:val="00842828"/>
    <w:rsid w:val="00884BCE"/>
    <w:rsid w:val="008973D7"/>
    <w:rsid w:val="008A3FA9"/>
    <w:rsid w:val="008C6F6E"/>
    <w:rsid w:val="00A17B8B"/>
    <w:rsid w:val="00AE1E73"/>
    <w:rsid w:val="00AF63F6"/>
    <w:rsid w:val="00B301A2"/>
    <w:rsid w:val="00BE1606"/>
    <w:rsid w:val="00C313AE"/>
    <w:rsid w:val="00C513A9"/>
    <w:rsid w:val="00CA301A"/>
    <w:rsid w:val="00CC70D9"/>
    <w:rsid w:val="00CD6EBB"/>
    <w:rsid w:val="00CE7212"/>
    <w:rsid w:val="00D21CE8"/>
    <w:rsid w:val="00DD0E53"/>
    <w:rsid w:val="00DF5128"/>
    <w:rsid w:val="00E11735"/>
    <w:rsid w:val="00EB7433"/>
    <w:rsid w:val="00EF4706"/>
    <w:rsid w:val="00F010B5"/>
    <w:rsid w:val="00F4027C"/>
    <w:rsid w:val="00FE3364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uiPriority w:val="99"/>
    <w:locked/>
    <w:rsid w:val="00EB7433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EB7433"/>
    <w:pPr>
      <w:widowControl w:val="0"/>
      <w:shd w:val="clear" w:color="auto" w:fill="FFFFFF"/>
      <w:spacing w:before="1680" w:after="900" w:line="326" w:lineRule="exact"/>
      <w:ind w:hanging="1020"/>
      <w:jc w:val="center"/>
    </w:pPr>
    <w:rPr>
      <w:rFonts w:ascii="Times New Roman" w:eastAsia="Times New Roman" w:hAnsi="Times New Roman"/>
      <w:spacing w:val="-2"/>
      <w:sz w:val="26"/>
      <w:szCs w:val="26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B743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B7433"/>
    <w:pPr>
      <w:widowControl w:val="0"/>
      <w:shd w:val="clear" w:color="auto" w:fill="FFFFFF"/>
      <w:spacing w:after="1260" w:line="326" w:lineRule="exact"/>
      <w:jc w:val="center"/>
    </w:pPr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99"/>
    <w:rsid w:val="00EB74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Интервал 0 pt"/>
    <w:basedOn w:val="a"/>
    <w:uiPriority w:val="99"/>
    <w:rsid w:val="00EB7433"/>
    <w:rPr>
      <w:color w:val="000000"/>
      <w:spacing w:val="-3"/>
      <w:w w:val="100"/>
      <w:position w:val="0"/>
      <w:sz w:val="22"/>
      <w:szCs w:val="22"/>
      <w:u w:val="none"/>
      <w:lang w:val="ru-RU" w:eastAsia="ru-RU"/>
    </w:rPr>
  </w:style>
  <w:style w:type="paragraph" w:styleId="Revision">
    <w:name w:val="Revision"/>
    <w:hidden/>
    <w:uiPriority w:val="99"/>
    <w:semiHidden/>
    <w:rsid w:val="00EB743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433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Normal"/>
    <w:uiPriority w:val="99"/>
    <w:rsid w:val="00807A8A"/>
    <w:pPr>
      <w:widowControl w:val="0"/>
      <w:shd w:val="clear" w:color="auto" w:fill="FFFFFF"/>
      <w:spacing w:before="900" w:after="0" w:line="384" w:lineRule="exact"/>
      <w:jc w:val="both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807A8A"/>
    <w:rPr>
      <w:rFonts w:ascii="Times New Roman" w:hAnsi="Times New Roman"/>
      <w:spacing w:val="-2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07A8A"/>
    <w:rPr>
      <w:rFonts w:ascii="Times New Roman" w:hAnsi="Times New Roman"/>
      <w:sz w:val="19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807A8A"/>
    <w:rPr>
      <w:rFonts w:ascii="CordiaUPC" w:hAnsi="CordiaUPC"/>
      <w:i/>
      <w:sz w:val="2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07A8A"/>
    <w:pPr>
      <w:widowControl w:val="0"/>
      <w:shd w:val="clear" w:color="auto" w:fill="FFFFFF"/>
      <w:spacing w:before="240" w:after="840" w:line="240" w:lineRule="atLeast"/>
      <w:jc w:val="center"/>
    </w:pPr>
    <w:rPr>
      <w:rFonts w:ascii="Times New Roman" w:hAnsi="Times New Roman"/>
      <w:spacing w:val="-2"/>
      <w:sz w:val="20"/>
      <w:szCs w:val="20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807A8A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sz w:val="19"/>
      <w:szCs w:val="20"/>
      <w:lang w:eastAsia="ru-RU"/>
    </w:rPr>
  </w:style>
  <w:style w:type="paragraph" w:customStyle="1" w:styleId="100">
    <w:name w:val="Основной текст (10)"/>
    <w:basedOn w:val="Normal"/>
    <w:link w:val="10"/>
    <w:uiPriority w:val="99"/>
    <w:rsid w:val="00807A8A"/>
    <w:pPr>
      <w:widowControl w:val="0"/>
      <w:shd w:val="clear" w:color="auto" w:fill="FFFFFF"/>
      <w:spacing w:before="240" w:after="60" w:line="240" w:lineRule="atLeast"/>
      <w:jc w:val="both"/>
    </w:pPr>
    <w:rPr>
      <w:rFonts w:ascii="CordiaUPC" w:eastAsia="Times New Roman" w:hAnsi="CordiaUPC"/>
      <w:i/>
      <w:sz w:val="20"/>
      <w:szCs w:val="20"/>
      <w:lang w:eastAsia="ru-RU"/>
    </w:rPr>
  </w:style>
  <w:style w:type="character" w:customStyle="1" w:styleId="1">
    <w:name w:val="Основной текст1"/>
    <w:basedOn w:val="a"/>
    <w:uiPriority w:val="99"/>
    <w:rsid w:val="00453251"/>
    <w:rPr>
      <w:color w:val="000000"/>
      <w:w w:val="100"/>
      <w:position w:val="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5</Pages>
  <Words>1836</Words>
  <Characters>10470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пк-32</cp:lastModifiedBy>
  <cp:revision>19</cp:revision>
  <cp:lastPrinted>2014-12-29T12:29:00Z</cp:lastPrinted>
  <dcterms:created xsi:type="dcterms:W3CDTF">2014-12-28T16:54:00Z</dcterms:created>
  <dcterms:modified xsi:type="dcterms:W3CDTF">2016-09-15T05:59:00Z</dcterms:modified>
</cp:coreProperties>
</file>