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6" w:rsidRDefault="00BF2346" w:rsidP="008442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</w:t>
      </w:r>
      <w:r w:rsidRPr="00311C98">
        <w:rPr>
          <w:rFonts w:ascii="Times New Roman" w:hAnsi="Times New Roman"/>
          <w:b/>
          <w:sz w:val="28"/>
          <w:szCs w:val="28"/>
        </w:rPr>
        <w:t xml:space="preserve"> подготовки и социального сопровождения выпускников из числа детей-сирот </w:t>
      </w:r>
    </w:p>
    <w:p w:rsidR="00BF2346" w:rsidRDefault="00BF2346" w:rsidP="00467B2C"/>
    <w:p w:rsidR="00BF2346" w:rsidRDefault="00BF2346" w:rsidP="003B01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AD8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 содействие</w:t>
      </w:r>
      <w:r w:rsidRPr="00850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социализации, адаптации и самореализации детей-сирот и детей, оставшихся без попечения родителей, после окончания их пребывания в детском доме, а также в отношении лиц из числа детей-сирот и детей, оставшихся без попечения родителей, в возрасте от 18 до 23 лет, зарегистрированных и проживающих на территории Губкинского городского округа Белгородской области.</w:t>
      </w:r>
    </w:p>
    <w:p w:rsidR="00BF2346" w:rsidRPr="008507FA" w:rsidRDefault="00BF2346" w:rsidP="003B01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сопровождение в отношении выпускников осуществляется в соответствии с договором о социальном сопровождении, который заключается на основании письменного заявления выпускника, направленного на имя руководителя учреждения.</w:t>
      </w:r>
    </w:p>
    <w:p w:rsidR="00BF2346" w:rsidRDefault="00BF2346" w:rsidP="003B01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Задачи отделения: оказание комплексной психологической, социальной и правовой помощи, осуществление индивидуальной и групповой реабилитации и социальной адаптации; получение профессионального образования до достижения возраста 23 лет на условиях договора социального сопровождения; участие в работе по профессиональной ориентации и устройстве на работу обучающихся детей-сирот и детей, оставшихся без попечения родителей, и лиц из их числа; оказание содействия в обеспечении защиты прав и законных интересов детей-сирот и детей, оставшихся без попечения родителей, и лиц из их числа; повышение уровня правовой грамотности выпускников; </w:t>
      </w:r>
      <w:r w:rsidRPr="00027598">
        <w:rPr>
          <w:rFonts w:ascii="Times New Roman" w:hAnsi="Times New Roman"/>
          <w:sz w:val="28"/>
          <w:szCs w:val="28"/>
        </w:rPr>
        <w:t>повышения уровня жизни выпускников как получателей социальной поддержки; преодоление трудной жизненной ситуации за счет активного участия самих выпускников в ее разрешении на основе договора о взаимных обязательствах; повышение социальной и экономической устойчивости выпускников.</w:t>
      </w:r>
      <w:bookmarkStart w:id="0" w:name="_GoBack"/>
      <w:bookmarkEnd w:id="0"/>
    </w:p>
    <w:p w:rsidR="00BF2346" w:rsidRDefault="00BF2346" w:rsidP="003B0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отношении выпускников, с учетом оценки их жизненной ситуации проводятся мероприятия в рамках социального сопровождения: социально-бытовые, направленные на помощь в организации жизнедеятельности выпускников в быту; социально-психологические, предусматривающие оказание помощи в коррекции психологического состояния выпускника для адаптации в социальной среде; социально-педагогические, направленные на профилактику отклонений в поведении и развитии личности; социально-трудовые, нацеленные на оказание помощи в трудоустройстве и в решении других проблем, связанных с трудовой адаптацией; социально-правовые, направленные на оказание помощи в получении юридических услуг, в защите прав и законных интересов выпускника.</w:t>
      </w:r>
    </w:p>
    <w:p w:rsidR="00BF2346" w:rsidRPr="00311C98" w:rsidRDefault="00BF2346" w:rsidP="003B0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F2346" w:rsidRPr="00311C98" w:rsidSect="00A6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01A"/>
    <w:multiLevelType w:val="hybridMultilevel"/>
    <w:tmpl w:val="E1CA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E16AB"/>
    <w:multiLevelType w:val="hybridMultilevel"/>
    <w:tmpl w:val="98F43976"/>
    <w:lvl w:ilvl="0" w:tplc="F7E24B2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62400A23"/>
    <w:multiLevelType w:val="hybridMultilevel"/>
    <w:tmpl w:val="4B6257C8"/>
    <w:lvl w:ilvl="0" w:tplc="2E862FD4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5524FA6"/>
    <w:multiLevelType w:val="hybridMultilevel"/>
    <w:tmpl w:val="13AABC9E"/>
    <w:lvl w:ilvl="0" w:tplc="E71E0B68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C98"/>
    <w:rsid w:val="0000105D"/>
    <w:rsid w:val="00027598"/>
    <w:rsid w:val="0008421D"/>
    <w:rsid w:val="000D505A"/>
    <w:rsid w:val="0018326F"/>
    <w:rsid w:val="00185367"/>
    <w:rsid w:val="002A3A12"/>
    <w:rsid w:val="002F2F82"/>
    <w:rsid w:val="0030288A"/>
    <w:rsid w:val="00311C98"/>
    <w:rsid w:val="003220E0"/>
    <w:rsid w:val="00392C42"/>
    <w:rsid w:val="003B0191"/>
    <w:rsid w:val="00467B2C"/>
    <w:rsid w:val="004F0CA2"/>
    <w:rsid w:val="005D5A8B"/>
    <w:rsid w:val="00617313"/>
    <w:rsid w:val="00643E29"/>
    <w:rsid w:val="00750884"/>
    <w:rsid w:val="007840F4"/>
    <w:rsid w:val="007F4C58"/>
    <w:rsid w:val="008442F5"/>
    <w:rsid w:val="008507FA"/>
    <w:rsid w:val="00874A38"/>
    <w:rsid w:val="00961F86"/>
    <w:rsid w:val="009638A5"/>
    <w:rsid w:val="009B0AD8"/>
    <w:rsid w:val="009B7389"/>
    <w:rsid w:val="00A64D66"/>
    <w:rsid w:val="00A65FFA"/>
    <w:rsid w:val="00A73220"/>
    <w:rsid w:val="00BB54EA"/>
    <w:rsid w:val="00BF2346"/>
    <w:rsid w:val="00C06A3D"/>
    <w:rsid w:val="00C64380"/>
    <w:rsid w:val="00E42C96"/>
    <w:rsid w:val="00F21E12"/>
    <w:rsid w:val="00F22516"/>
    <w:rsid w:val="00F469EC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350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CMPLXCNTR</dc:creator>
  <cp:keywords/>
  <dc:description/>
  <cp:lastModifiedBy>Пользователь</cp:lastModifiedBy>
  <cp:revision>9</cp:revision>
  <cp:lastPrinted>2018-10-31T12:25:00Z</cp:lastPrinted>
  <dcterms:created xsi:type="dcterms:W3CDTF">2018-10-31T12:02:00Z</dcterms:created>
  <dcterms:modified xsi:type="dcterms:W3CDTF">2018-10-31T12:52:00Z</dcterms:modified>
</cp:coreProperties>
</file>